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B" w:rsidRPr="0007445D" w:rsidRDefault="009F642B" w:rsidP="00C07DF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9F642B" w:rsidRDefault="009F642B" w:rsidP="00C07D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9F642B" w:rsidRPr="0007445D" w:rsidRDefault="009F642B" w:rsidP="00C07DF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9F642B" w:rsidRDefault="009F642B" w:rsidP="00C07DFD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/>
      </w:tblPr>
      <w:tblGrid>
        <w:gridCol w:w="3510"/>
        <w:gridCol w:w="3094"/>
        <w:gridCol w:w="3302"/>
      </w:tblGrid>
      <w:tr w:rsidR="009F642B" w:rsidRPr="00B72E1F" w:rsidTr="00114054">
        <w:tc>
          <w:tcPr>
            <w:tcW w:w="3510" w:type="dxa"/>
          </w:tcPr>
          <w:p w:rsidR="009F642B" w:rsidRDefault="009F642B" w:rsidP="00082E3F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января 2020 года</w:t>
            </w:r>
          </w:p>
        </w:tc>
        <w:tc>
          <w:tcPr>
            <w:tcW w:w="3094" w:type="dxa"/>
          </w:tcPr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9F642B" w:rsidRDefault="009F642B" w:rsidP="00082E3F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8</w:t>
            </w:r>
          </w:p>
        </w:tc>
      </w:tr>
    </w:tbl>
    <w:p w:rsidR="009F642B" w:rsidRDefault="009F642B" w:rsidP="00C07DFD">
      <w:pPr>
        <w:jc w:val="center"/>
        <w:rPr>
          <w:rFonts w:ascii="Arial" w:hAnsi="Arial" w:cs="Arial"/>
          <w:b/>
          <w:sz w:val="24"/>
        </w:rPr>
      </w:pPr>
    </w:p>
    <w:p w:rsidR="009F642B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0B99">
        <w:rPr>
          <w:rFonts w:ascii="Arial" w:hAnsi="Arial" w:cs="Arial"/>
          <w:b/>
          <w:sz w:val="24"/>
        </w:rPr>
        <w:t>О мероприятиях по подготовке к пожароопасному периоду</w:t>
      </w:r>
      <w:r w:rsidRPr="00320B99">
        <w:rPr>
          <w:rFonts w:ascii="Arial" w:hAnsi="Arial" w:cs="Arial"/>
          <w:b/>
          <w:color w:val="FF0000"/>
          <w:sz w:val="24"/>
        </w:rPr>
        <w:t xml:space="preserve"> </w:t>
      </w:r>
      <w:r w:rsidRPr="00320B99">
        <w:rPr>
          <w:rFonts w:ascii="Arial" w:hAnsi="Arial" w:cs="Arial"/>
          <w:b/>
          <w:sz w:val="24"/>
        </w:rPr>
        <w:t xml:space="preserve">на территории </w:t>
      </w:r>
      <w:r w:rsidRPr="00320B99">
        <w:rPr>
          <w:rFonts w:ascii="Arial" w:hAnsi="Arial" w:cs="Arial"/>
          <w:b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>
        <w:rPr>
          <w:rFonts w:ascii="Arial" w:hAnsi="Arial" w:cs="Arial"/>
          <w:b/>
          <w:sz w:val="24"/>
        </w:rPr>
        <w:t>на 2020</w:t>
      </w:r>
      <w:r w:rsidRPr="00320B99">
        <w:rPr>
          <w:rFonts w:ascii="Arial" w:hAnsi="Arial" w:cs="Arial"/>
          <w:b/>
          <w:sz w:val="24"/>
        </w:rPr>
        <w:t xml:space="preserve"> год</w:t>
      </w:r>
    </w:p>
    <w:p w:rsidR="009F642B" w:rsidRPr="00320B99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F642B" w:rsidRPr="00A82D9D" w:rsidRDefault="009F642B" w:rsidP="00C07D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</w:rPr>
        <w:tab/>
      </w:r>
      <w:r w:rsidRPr="00A82D9D">
        <w:rPr>
          <w:rFonts w:ascii="Arial" w:hAnsi="Arial" w:cs="Arial"/>
          <w:i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Клюквинское сельское поселение Верхнекетского района Томской области, </w:t>
      </w:r>
    </w:p>
    <w:p w:rsidR="009F642B" w:rsidRDefault="009F642B" w:rsidP="00C07DFD">
      <w:pPr>
        <w:jc w:val="both"/>
        <w:rPr>
          <w:rFonts w:ascii="Arial" w:hAnsi="Arial" w:cs="Arial"/>
          <w:b/>
          <w:sz w:val="24"/>
        </w:rPr>
      </w:pPr>
    </w:p>
    <w:p w:rsidR="009F642B" w:rsidRPr="001A08AB" w:rsidRDefault="009F642B" w:rsidP="00C07D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>
        <w:rPr>
          <w:rFonts w:ascii="Arial" w:hAnsi="Arial" w:cs="Arial"/>
          <w:sz w:val="24"/>
        </w:rPr>
        <w:t>на 2020 год согласно приложению 1.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Утвердить перечень сил и средств для защиты населения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sz w:val="24"/>
        </w:rPr>
        <w:t xml:space="preserve"> Верхнекетского района Томской области от лесных пожаров согласно приложению 2.</w:t>
      </w:r>
    </w:p>
    <w:p w:rsidR="009F642B" w:rsidRPr="00A44499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 xml:space="preserve">.  Утвердить список особо важных объектов поселения (Приложение </w:t>
      </w: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>).</w:t>
      </w:r>
    </w:p>
    <w:p w:rsidR="009F642B" w:rsidRPr="00BF0BFD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. Обследовать квартиры </w:t>
      </w:r>
      <w:r>
        <w:rPr>
          <w:sz w:val="24"/>
          <w:szCs w:val="24"/>
        </w:rPr>
        <w:t>многодетных</w:t>
      </w:r>
      <w:r w:rsidRPr="00A44499">
        <w:rPr>
          <w:sz w:val="24"/>
          <w:szCs w:val="24"/>
        </w:rPr>
        <w:t xml:space="preserve"> семей согласно Приложению </w:t>
      </w: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>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Разместить постановление на официальном сайте Администрации Верхнекетского района.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подписания.</w:t>
      </w:r>
    </w:p>
    <w:p w:rsidR="009F642B" w:rsidRDefault="009F642B" w:rsidP="00C07DFD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Контроль за исполнением настоящего постановления оставляю за собой.</w:t>
      </w:r>
    </w:p>
    <w:p w:rsidR="009F642B" w:rsidRDefault="009F642B" w:rsidP="00C07DFD">
      <w:pPr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Приложение  1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</w:p>
    <w:p w:rsidR="009F642B" w:rsidRPr="00A82D9D" w:rsidRDefault="009F642B" w:rsidP="00C07DFD">
      <w:pPr>
        <w:spacing w:after="0" w:line="240" w:lineRule="auto"/>
        <w:ind w:left="5245" w:hanging="1235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</w:p>
    <w:p w:rsidR="009F642B" w:rsidRPr="00A82D9D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9F642B" w:rsidRPr="00A82D9D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28</w:t>
      </w:r>
      <w:r w:rsidRPr="00A82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января 2020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8</w:t>
      </w:r>
    </w:p>
    <w:p w:rsidR="009F642B" w:rsidRPr="00A82D9D" w:rsidRDefault="009F642B" w:rsidP="00C07DFD">
      <w:pPr>
        <w:rPr>
          <w:rFonts w:ascii="Arial" w:hAnsi="Arial" w:cs="Arial"/>
          <w:b/>
        </w:rPr>
      </w:pP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9F642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 xml:space="preserve">на территории </w:t>
      </w:r>
      <w:r w:rsidRPr="00A82D9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Клюквинское</w:t>
      </w:r>
      <w:r w:rsidRPr="00A82D9D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на 2020</w:t>
      </w:r>
      <w:r w:rsidRPr="00A82D9D">
        <w:rPr>
          <w:rFonts w:ascii="Arial" w:hAnsi="Arial" w:cs="Arial"/>
          <w:b/>
          <w:sz w:val="24"/>
        </w:rPr>
        <w:t xml:space="preserve"> год</w:t>
      </w: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872"/>
        <w:gridCol w:w="1687"/>
        <w:gridCol w:w="1800"/>
        <w:gridCol w:w="1800"/>
      </w:tblGrid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F642B" w:rsidRPr="00B72E1F" w:rsidTr="00114054">
        <w:trPr>
          <w:trHeight w:val="1138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рейдов по пожарной безопасности жилых помещений, усадеб.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Проведение мероприятий по контролю за соблюдением пожарной безопасности в п. Клюквинка и прилегающих к нему лесных участков при введении особого противопожарного режима.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Ежедневно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случае сухой и ветряной погоды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 мере схода снега и просыхания почвы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Вырубка сухостоя, скашивания травы по границе п. Клюквинка, предприятий, других объектов, прилегающих к лесным массивам и подверженных угрозе природных пожаров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очистке территорий  п. Клюквинка от бытовых отходов, мусора, и горючего мусора.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течении всего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апрель-май 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687" w:type="dxa"/>
          </w:tcPr>
          <w:p w:rsidR="009F642B" w:rsidRPr="00B72E1F" w:rsidRDefault="009F642B" w:rsidP="00114054"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и стимулирование участия граждан и организаций участия в борьбе с пожарами. Разработка плана привлечения сил и средств для тушения пожаров и проведения аварийно-спасательных работ</w:t>
            </w:r>
          </w:p>
        </w:tc>
        <w:tc>
          <w:tcPr>
            <w:tcW w:w="1687" w:type="dxa"/>
          </w:tcPr>
          <w:p w:rsidR="009F642B" w:rsidRPr="00B72E1F" w:rsidRDefault="009F642B" w:rsidP="00114054"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при возникновении 4-5 класса пожароопас-ности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Проверить обеспечение и готовность первичных средств пожаротушения. Провести с работниками Администрации Клюквинского сельского поселения инструктаж по соблюдению правил пожарной безопасности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Организовать патрулирование улиц депутатами и жителями улиц с целью недопущения разведения костров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течении пожаро-опасного периода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Провести обследование многодетных семей на  предмет  выявления неисправности электроприборов электропроводки, приборов отопления (печей) 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42B" w:rsidRPr="00A82D9D" w:rsidRDefault="009F642B" w:rsidP="00C07DFD">
      <w:pPr>
        <w:rPr>
          <w:rFonts w:ascii="Arial" w:hAnsi="Arial" w:cs="Arial"/>
        </w:rPr>
      </w:pPr>
    </w:p>
    <w:p w:rsidR="009F642B" w:rsidRPr="00A82D9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9B57E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>Приложение  2</w:t>
      </w:r>
    </w:p>
    <w:p w:rsidR="009F642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  <w:r w:rsidRPr="009B57EB">
        <w:rPr>
          <w:rFonts w:ascii="Arial" w:hAnsi="Arial" w:cs="Arial"/>
          <w:sz w:val="20"/>
          <w:szCs w:val="20"/>
        </w:rPr>
        <w:t xml:space="preserve">Администрации </w:t>
      </w:r>
    </w:p>
    <w:p w:rsidR="009F642B" w:rsidRPr="009B57E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Клюквинского </w:t>
      </w:r>
      <w:r w:rsidRPr="009B57EB">
        <w:rPr>
          <w:rFonts w:ascii="Arial" w:hAnsi="Arial" w:cs="Arial"/>
          <w:sz w:val="20"/>
          <w:szCs w:val="20"/>
        </w:rPr>
        <w:t>сельского поселения</w:t>
      </w:r>
    </w:p>
    <w:p w:rsidR="009F642B" w:rsidRPr="009B57EB" w:rsidRDefault="009F642B" w:rsidP="00C07DFD">
      <w:pPr>
        <w:spacing w:after="0" w:line="240" w:lineRule="auto"/>
        <w:ind w:left="5103" w:hanging="2085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28 января 2020</w:t>
      </w:r>
      <w:r w:rsidRPr="009B57EB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8</w:t>
      </w:r>
    </w:p>
    <w:p w:rsidR="009F642B" w:rsidRPr="003E038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9F642B" w:rsidRDefault="009F642B" w:rsidP="00C07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пожаров</w:t>
      </w:r>
    </w:p>
    <w:p w:rsidR="009F642B" w:rsidRDefault="009F642B" w:rsidP="00C07DFD">
      <w:pPr>
        <w:jc w:val="center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094"/>
        <w:gridCol w:w="2180"/>
        <w:gridCol w:w="1080"/>
        <w:gridCol w:w="1984"/>
        <w:gridCol w:w="1910"/>
      </w:tblGrid>
      <w:tr w:rsidR="009F642B" w:rsidRPr="00B72E1F" w:rsidTr="00114054">
        <w:trPr>
          <w:trHeight w:val="1189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№ п/п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и название организации, где дислоцируется техника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Пожарная вспомогательная техника и  инструменты, приспособленные к тушению пожаров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единиц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дневное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ночное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2B" w:rsidRPr="00B72E1F" w:rsidTr="00114054">
        <w:trPr>
          <w:trHeight w:val="3630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Клюквинского сельского поселения</w:t>
            </w: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РЛО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Лопаты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Топоры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Ведра 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Мотопомпа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Бензопилы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Трактор                  МТЗ-82.1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Автомобиль ВАЗ -2105</w:t>
            </w: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3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</w:tr>
    </w:tbl>
    <w:p w:rsidR="009F642B" w:rsidRDefault="009F642B" w:rsidP="00C07DFD">
      <w:pPr>
        <w:rPr>
          <w:sz w:val="24"/>
          <w:szCs w:val="24"/>
        </w:rPr>
      </w:pPr>
    </w:p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A44499">
        <w:rPr>
          <w:rFonts w:ascii="Arial" w:hAnsi="Arial" w:cs="Arial"/>
          <w:sz w:val="20"/>
          <w:szCs w:val="20"/>
        </w:rPr>
        <w:t xml:space="preserve"> Администрации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января 2020 № 8</w:t>
      </w: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047A3E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A3E">
        <w:rPr>
          <w:rFonts w:ascii="Arial" w:hAnsi="Arial" w:cs="Arial"/>
          <w:b/>
          <w:sz w:val="24"/>
          <w:szCs w:val="24"/>
        </w:rPr>
        <w:t>Список особо важных объектов Клюквинского сельского поселения</w:t>
      </w: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115"/>
      </w:tblGrid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№ п/п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Наименование объекта </w:t>
            </w:r>
          </w:p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(руководитель объекта)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Адрес, контактный телефон</w:t>
            </w:r>
          </w:p>
        </w:tc>
      </w:tr>
      <w:tr w:rsidR="009F642B" w:rsidRPr="00B72E1F" w:rsidTr="00114054">
        <w:trPr>
          <w:trHeight w:val="569"/>
        </w:trPr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</w:t>
            </w:r>
            <w:r>
              <w:rPr>
                <w:rFonts w:ascii="Arial" w:hAnsi="Arial" w:cs="Arial"/>
              </w:rPr>
              <w:t xml:space="preserve">ого сельского поселения (Соловьева Анастасия Геннадьевна 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2-41-36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Врачебный амбулаторный пункт (Соиспаев Владимир Дмитриевич)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16 , 2-42-03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3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Филиал № 4 МАДОУ «Верхнекетский детский сад» (Сморкалова Светлана Ремовна)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16, 2-41-78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Филиал ОАО «ТРК» (Бабыкин Владимир Михайлович)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26, 2-41-19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</w:tcPr>
          <w:p w:rsidR="009F642B" w:rsidRPr="00B72E1F" w:rsidRDefault="009F642B" w:rsidP="00C07DFD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Опорный пункт полиции </w:t>
            </w:r>
            <w:r>
              <w:rPr>
                <w:rFonts w:ascii="Arial" w:hAnsi="Arial" w:cs="Arial"/>
              </w:rPr>
              <w:t>Ананин Владимир Владимирович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2-41-85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МБОУ «Клюквинская СОШИ» (Чумаченко Татьяна Ивановна)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2-42-43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7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Дом культуры п. Клюквинка (Трескулов Алексей Юрьевич)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Библиотека п. Клюквинка (Боловайкина Ольга Михайловна)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ФГУП «Почта России»  (Игнатова Наталья Викторовна)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2-1, 2-41-33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10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Котельная МБОУ «Клюквинской СОШИ» (Касьянова Татьяна Николаевна)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стр. 2 , 2-44-59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ОГКУ «Кетский лесхоз» (Новосельцев  Александр Ильич)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Вицмана, 5, 2-41-26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12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Аптечный пункт (Музыка Тамара Николаевна)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5 2-41-03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«Ростелеком» Бабыкин Дмитрий Владимирович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Октябрьская 18</w:t>
            </w:r>
          </w:p>
        </w:tc>
      </w:tr>
    </w:tbl>
    <w:p w:rsidR="009F642B" w:rsidRPr="00A44499" w:rsidRDefault="009F642B" w:rsidP="00C07DFD">
      <w:pPr>
        <w:rPr>
          <w:rFonts w:ascii="Arial" w:hAnsi="Arial" w:cs="Arial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января 2020 № 8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937CE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CEB">
        <w:rPr>
          <w:rFonts w:ascii="Arial" w:hAnsi="Arial" w:cs="Arial"/>
          <w:b/>
          <w:sz w:val="24"/>
          <w:szCs w:val="24"/>
        </w:rPr>
        <w:t>Список многодетных семей</w:t>
      </w:r>
    </w:p>
    <w:p w:rsidR="009F642B" w:rsidRPr="00A44499" w:rsidRDefault="009F642B" w:rsidP="00C07D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028"/>
        <w:gridCol w:w="3261"/>
        <w:gridCol w:w="1665"/>
      </w:tblGrid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№ п/п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членов семьи (в том числе детей)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Железняков Алексей Александрович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д.73,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Васютина Елена Николаевна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Восточная, д. 20,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9(7)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3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Тазарачева Юлия Владиславовна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Восточная, д. 20,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Кречмар Анна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9(8)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Ежова Мария Викторовна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14,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Блохина Алена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15,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8(6)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7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Досужева Алена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Пер. Октябрьский, д.3,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Болобан Оксана Васильевна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д. 16,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Коновалова Мария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5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10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Покутнева Любовь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22,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Галкина Анна Сергеевна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Сплавная, д.14,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12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Тараковская Алена Владимировна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2,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13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Неупокоева Наталья Алексеевна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4,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14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Мауль Наталья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15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Сидорова Наталья Сергеевна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16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Мотовилина Елена Витальевна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46,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17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Тимофеева Елена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Титова, д. 5,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18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Корнилова Лилия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Терешковой, д. 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19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Якимова Екатерина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Сплавная, д. 7,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20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Агафонов Сергей Иванович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1,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Волошина Надежда Владимировна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Южная, д. 19,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6(3)</w:t>
            </w:r>
          </w:p>
        </w:tc>
      </w:tr>
    </w:tbl>
    <w:p w:rsidR="009F642B" w:rsidRDefault="009F642B"/>
    <w:sectPr w:rsidR="009F642B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FD"/>
    <w:rsid w:val="00047A3E"/>
    <w:rsid w:val="0007445D"/>
    <w:rsid w:val="00082E3F"/>
    <w:rsid w:val="00114054"/>
    <w:rsid w:val="00124612"/>
    <w:rsid w:val="001A08AB"/>
    <w:rsid w:val="001B3884"/>
    <w:rsid w:val="00280736"/>
    <w:rsid w:val="002845F2"/>
    <w:rsid w:val="002E251A"/>
    <w:rsid w:val="00320B99"/>
    <w:rsid w:val="003771FB"/>
    <w:rsid w:val="003E038D"/>
    <w:rsid w:val="00466CBC"/>
    <w:rsid w:val="00500AF3"/>
    <w:rsid w:val="005342C7"/>
    <w:rsid w:val="00582D9E"/>
    <w:rsid w:val="00584CFE"/>
    <w:rsid w:val="00623E99"/>
    <w:rsid w:val="00630088"/>
    <w:rsid w:val="00667A7D"/>
    <w:rsid w:val="00767273"/>
    <w:rsid w:val="00767D16"/>
    <w:rsid w:val="00794183"/>
    <w:rsid w:val="007C50C1"/>
    <w:rsid w:val="00845B3D"/>
    <w:rsid w:val="00867A84"/>
    <w:rsid w:val="008D6E27"/>
    <w:rsid w:val="00911D89"/>
    <w:rsid w:val="00937CEB"/>
    <w:rsid w:val="009A5DF5"/>
    <w:rsid w:val="009B57EB"/>
    <w:rsid w:val="009E7D40"/>
    <w:rsid w:val="009F642B"/>
    <w:rsid w:val="00A44499"/>
    <w:rsid w:val="00A82D9D"/>
    <w:rsid w:val="00AD66A6"/>
    <w:rsid w:val="00B43117"/>
    <w:rsid w:val="00B72E1F"/>
    <w:rsid w:val="00BF0BFD"/>
    <w:rsid w:val="00C07DFD"/>
    <w:rsid w:val="00C7357E"/>
    <w:rsid w:val="00CD7C46"/>
    <w:rsid w:val="00D40AF0"/>
    <w:rsid w:val="00DA336B"/>
    <w:rsid w:val="00F610DC"/>
    <w:rsid w:val="00F72FDA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07DF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0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1227</Words>
  <Characters>6996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</cp:revision>
  <dcterms:created xsi:type="dcterms:W3CDTF">2019-03-13T11:26:00Z</dcterms:created>
  <dcterms:modified xsi:type="dcterms:W3CDTF">2020-01-28T09:17:00Z</dcterms:modified>
</cp:coreProperties>
</file>